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E7" w:rsidRDefault="0006516A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142875</wp:posOffset>
            </wp:positionV>
            <wp:extent cx="1866900" cy="847725"/>
            <wp:effectExtent l="19050" t="0" r="0" b="0"/>
            <wp:wrapNone/>
            <wp:docPr id="2" name="Picture 2" descr="BAT Logo Guide 02 (4C)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 Logo Guide 02 (4C)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24DE7" w:rsidRPr="00724DE7" w:rsidRDefault="00724DE7" w:rsidP="00724DE7"/>
    <w:p w:rsidR="00724DE7" w:rsidRPr="00724DE7" w:rsidRDefault="00724DE7" w:rsidP="00724DE7"/>
    <w:p w:rsidR="00724DE7" w:rsidRPr="00724DE7" w:rsidRDefault="00724DE7" w:rsidP="00724DE7"/>
    <w:p w:rsidR="00724DE7" w:rsidRPr="00724DE7" w:rsidRDefault="00724DE7" w:rsidP="00724DE7"/>
    <w:p w:rsidR="00724DE7" w:rsidRPr="00724DE7" w:rsidRDefault="00724DE7" w:rsidP="00724DE7"/>
    <w:p w:rsidR="00724DE7" w:rsidRPr="00344D36" w:rsidRDefault="00351988" w:rsidP="00724DE7">
      <w:pPr>
        <w:jc w:val="center"/>
        <w:rPr>
          <w:sz w:val="40"/>
          <w:szCs w:val="40"/>
        </w:rPr>
      </w:pPr>
      <w:r>
        <w:rPr>
          <w:sz w:val="40"/>
          <w:szCs w:val="40"/>
        </w:rPr>
        <w:t>Passenger</w:t>
      </w:r>
      <w:bookmarkStart w:id="0" w:name="_GoBack"/>
      <w:bookmarkEnd w:id="0"/>
      <w:r w:rsidR="00724DE7" w:rsidRPr="00344D36">
        <w:rPr>
          <w:sz w:val="40"/>
          <w:szCs w:val="40"/>
        </w:rPr>
        <w:t xml:space="preserve"> </w:t>
      </w:r>
      <w:r>
        <w:rPr>
          <w:sz w:val="40"/>
          <w:szCs w:val="40"/>
        </w:rPr>
        <w:t>Safety Rules</w:t>
      </w:r>
    </w:p>
    <w:p w:rsidR="00724DE7" w:rsidRPr="00344D36" w:rsidRDefault="00724DE7" w:rsidP="00344D36">
      <w:pPr>
        <w:rPr>
          <w:sz w:val="29"/>
          <w:szCs w:val="29"/>
        </w:rPr>
      </w:pPr>
    </w:p>
    <w:p w:rsidR="009956E2" w:rsidRPr="009956E2" w:rsidRDefault="009956E2" w:rsidP="009956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56E2">
        <w:rPr>
          <w:rFonts w:ascii="Times New Roman" w:eastAsia="Times New Roman" w:hAnsi="Times New Roman" w:cs="Times New Roman"/>
          <w:sz w:val="32"/>
          <w:szCs w:val="32"/>
        </w:rPr>
        <w:t>No eating, drinking, or smoking is allowed.</w:t>
      </w:r>
    </w:p>
    <w:p w:rsidR="009956E2" w:rsidRPr="009956E2" w:rsidRDefault="009956E2" w:rsidP="009956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56E2">
        <w:rPr>
          <w:rFonts w:ascii="Times New Roman" w:eastAsia="Times New Roman" w:hAnsi="Times New Roman" w:cs="Times New Roman"/>
          <w:sz w:val="32"/>
          <w:szCs w:val="32"/>
        </w:rPr>
        <w:t xml:space="preserve">Aisles are to be kept free of obstacles. </w:t>
      </w:r>
    </w:p>
    <w:p w:rsidR="009956E2" w:rsidRPr="009956E2" w:rsidRDefault="009956E2" w:rsidP="009956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56E2">
        <w:rPr>
          <w:rFonts w:ascii="Times New Roman" w:eastAsia="Times New Roman" w:hAnsi="Times New Roman" w:cs="Times New Roman"/>
          <w:sz w:val="32"/>
          <w:szCs w:val="32"/>
        </w:rPr>
        <w:t xml:space="preserve">Shirts and shoes are required. </w:t>
      </w:r>
    </w:p>
    <w:p w:rsidR="009956E2" w:rsidRPr="009956E2" w:rsidRDefault="009956E2" w:rsidP="009956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56E2">
        <w:rPr>
          <w:rFonts w:ascii="Times New Roman" w:eastAsia="Times New Roman" w:hAnsi="Times New Roman" w:cs="Times New Roman"/>
          <w:sz w:val="32"/>
          <w:szCs w:val="32"/>
        </w:rPr>
        <w:t xml:space="preserve">Special Needs Animals only. </w:t>
      </w:r>
    </w:p>
    <w:p w:rsidR="009956E2" w:rsidRPr="009956E2" w:rsidRDefault="009956E2" w:rsidP="009956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56E2">
        <w:rPr>
          <w:rFonts w:ascii="Times New Roman" w:eastAsia="Times New Roman" w:hAnsi="Times New Roman" w:cs="Times New Roman"/>
          <w:sz w:val="32"/>
          <w:szCs w:val="32"/>
        </w:rPr>
        <w:t>No fighting, pushing, throwing of objects, loud radios or vulgar language.</w:t>
      </w:r>
    </w:p>
    <w:p w:rsidR="009956E2" w:rsidRPr="009956E2" w:rsidRDefault="009956E2" w:rsidP="009956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56E2">
        <w:rPr>
          <w:rFonts w:ascii="Times New Roman" w:eastAsia="Times New Roman" w:hAnsi="Times New Roman" w:cs="Times New Roman"/>
          <w:sz w:val="32"/>
          <w:szCs w:val="32"/>
        </w:rPr>
        <w:t xml:space="preserve">Do not talk to the driver when the vehicle is in motion. </w:t>
      </w:r>
    </w:p>
    <w:p w:rsidR="009956E2" w:rsidRPr="009956E2" w:rsidRDefault="009956E2" w:rsidP="009956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56E2">
        <w:rPr>
          <w:rFonts w:ascii="Times New Roman" w:eastAsia="Times New Roman" w:hAnsi="Times New Roman" w:cs="Times New Roman"/>
          <w:sz w:val="32"/>
          <w:szCs w:val="32"/>
        </w:rPr>
        <w:t xml:space="preserve">Strollers must be folded up when boarding the bus. </w:t>
      </w:r>
    </w:p>
    <w:p w:rsidR="009956E2" w:rsidRPr="009956E2" w:rsidRDefault="009956E2" w:rsidP="009956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56E2">
        <w:rPr>
          <w:rFonts w:ascii="Times New Roman" w:eastAsia="Times New Roman" w:hAnsi="Times New Roman" w:cs="Times New Roman"/>
          <w:sz w:val="32"/>
          <w:szCs w:val="32"/>
        </w:rPr>
        <w:t xml:space="preserve">Children under 6 must ride with an adult. </w:t>
      </w:r>
    </w:p>
    <w:p w:rsidR="00724DE7" w:rsidRPr="00344D36" w:rsidRDefault="00724DE7" w:rsidP="00724DE7">
      <w:pPr>
        <w:ind w:firstLine="720"/>
        <w:rPr>
          <w:sz w:val="29"/>
          <w:szCs w:val="29"/>
        </w:rPr>
      </w:pPr>
    </w:p>
    <w:p w:rsidR="00724DE7" w:rsidRPr="00344D36" w:rsidRDefault="00724DE7" w:rsidP="00724DE7">
      <w:pPr>
        <w:ind w:firstLine="720"/>
        <w:rPr>
          <w:sz w:val="29"/>
          <w:szCs w:val="29"/>
        </w:rPr>
      </w:pPr>
    </w:p>
    <w:sectPr w:rsidR="00724DE7" w:rsidRPr="00344D36" w:rsidSect="0043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73A9D"/>
    <w:multiLevelType w:val="multilevel"/>
    <w:tmpl w:val="9D82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6A"/>
    <w:rsid w:val="0006516A"/>
    <w:rsid w:val="00344D36"/>
    <w:rsid w:val="00351988"/>
    <w:rsid w:val="004302E3"/>
    <w:rsid w:val="005A269E"/>
    <w:rsid w:val="005D22E1"/>
    <w:rsid w:val="00724DE7"/>
    <w:rsid w:val="00922484"/>
    <w:rsid w:val="009956E2"/>
    <w:rsid w:val="00A272A6"/>
    <w:rsid w:val="00BC7A1F"/>
    <w:rsid w:val="00C04030"/>
    <w:rsid w:val="00C44142"/>
    <w:rsid w:val="00C51488"/>
    <w:rsid w:val="00DB0708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808EA7B3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cshull</dc:creator>
  <cp:lastModifiedBy>Cheri Shull</cp:lastModifiedBy>
  <cp:revision>3</cp:revision>
  <cp:lastPrinted>2012-08-16T19:49:00Z</cp:lastPrinted>
  <dcterms:created xsi:type="dcterms:W3CDTF">2012-11-29T18:41:00Z</dcterms:created>
  <dcterms:modified xsi:type="dcterms:W3CDTF">2012-11-29T18:41:00Z</dcterms:modified>
</cp:coreProperties>
</file>